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8C79" w14:textId="78526C96"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</w:p>
    <w:p w14:paraId="0459DC12" w14:textId="5FEE2330"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6426AE">
        <w:rPr>
          <w:b/>
          <w:bCs/>
          <w:spacing w:val="16"/>
          <w:sz w:val="28"/>
          <w:szCs w:val="28"/>
          <w:lang w:eastAsia="ar-SA"/>
        </w:rPr>
        <w:t xml:space="preserve">АДМИНИСТРАЦИЯ </w:t>
      </w:r>
      <w:r w:rsidR="00242DA0">
        <w:rPr>
          <w:b/>
          <w:bCs/>
          <w:spacing w:val="16"/>
          <w:sz w:val="28"/>
          <w:szCs w:val="28"/>
          <w:lang w:eastAsia="ar-SA"/>
        </w:rPr>
        <w:t>НИКОЛЕНСКОГО</w:t>
      </w:r>
    </w:p>
    <w:p w14:paraId="065C576A" w14:textId="77777777" w:rsidR="006426AE" w:rsidRPr="006426AE" w:rsidRDefault="006426AE" w:rsidP="006426AE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6426AE">
        <w:rPr>
          <w:b/>
          <w:bCs/>
          <w:spacing w:val="16"/>
          <w:sz w:val="28"/>
          <w:szCs w:val="28"/>
          <w:lang w:eastAsia="ar-SA"/>
        </w:rPr>
        <w:t>СЕЛЬСКОГО ПОСЕЛЕНИЯ ГУЛЬКЕВИЧСКОГО РАЙОНА</w:t>
      </w:r>
    </w:p>
    <w:p w14:paraId="1F922BD1" w14:textId="77777777" w:rsidR="006426AE" w:rsidRPr="006426AE" w:rsidRDefault="006426AE" w:rsidP="006426AE">
      <w:pPr>
        <w:suppressAutoHyphens/>
        <w:rPr>
          <w:b/>
          <w:bCs/>
          <w:spacing w:val="16"/>
          <w:sz w:val="6"/>
          <w:szCs w:val="28"/>
          <w:lang w:eastAsia="ar-SA"/>
        </w:rPr>
      </w:pPr>
    </w:p>
    <w:p w14:paraId="45A7AE24" w14:textId="77777777" w:rsidR="006426AE" w:rsidRPr="006426AE" w:rsidRDefault="006426AE" w:rsidP="006426AE">
      <w:pPr>
        <w:keepNext/>
        <w:suppressAutoHyphens/>
        <w:jc w:val="center"/>
        <w:rPr>
          <w:b/>
          <w:bCs/>
          <w:spacing w:val="16"/>
          <w:sz w:val="32"/>
          <w:szCs w:val="32"/>
          <w:lang w:eastAsia="ar-SA"/>
        </w:rPr>
      </w:pPr>
      <w:r w:rsidRPr="006426AE">
        <w:rPr>
          <w:b/>
          <w:bCs/>
          <w:spacing w:val="16"/>
          <w:sz w:val="32"/>
          <w:szCs w:val="32"/>
          <w:lang w:eastAsia="ar-SA"/>
        </w:rPr>
        <w:t>ПОСТАНОВЛЕНИЕ</w:t>
      </w:r>
    </w:p>
    <w:p w14:paraId="4CD08447" w14:textId="77777777" w:rsidR="006426AE" w:rsidRPr="006426AE" w:rsidRDefault="006426AE" w:rsidP="006426AE">
      <w:pPr>
        <w:jc w:val="center"/>
        <w:rPr>
          <w:b/>
          <w:bCs/>
          <w:sz w:val="24"/>
          <w:szCs w:val="24"/>
        </w:rPr>
      </w:pPr>
    </w:p>
    <w:p w14:paraId="766F7287" w14:textId="19FF51B5" w:rsidR="006426AE" w:rsidRPr="006426AE" w:rsidRDefault="000305D5" w:rsidP="006426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о</w:t>
      </w:r>
      <w:r w:rsidR="006426AE" w:rsidRPr="006426AE">
        <w:rPr>
          <w:bCs/>
          <w:sz w:val="24"/>
          <w:szCs w:val="24"/>
        </w:rPr>
        <w:t>т</w:t>
      </w:r>
      <w:r w:rsidR="0068351E">
        <w:rPr>
          <w:bCs/>
          <w:sz w:val="24"/>
          <w:szCs w:val="24"/>
        </w:rPr>
        <w:t xml:space="preserve"> </w:t>
      </w:r>
      <w:r w:rsidR="002D48DD">
        <w:rPr>
          <w:bCs/>
          <w:sz w:val="24"/>
          <w:szCs w:val="24"/>
        </w:rPr>
        <w:t>27.10.2020</w:t>
      </w:r>
      <w:r w:rsidR="00242DA0"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6426AE" w:rsidRPr="006426AE">
        <w:rPr>
          <w:bCs/>
          <w:sz w:val="24"/>
          <w:szCs w:val="24"/>
        </w:rPr>
        <w:t>№</w:t>
      </w:r>
      <w:r w:rsidR="0068351E">
        <w:rPr>
          <w:bCs/>
          <w:sz w:val="24"/>
          <w:szCs w:val="24"/>
        </w:rPr>
        <w:t xml:space="preserve"> </w:t>
      </w:r>
      <w:r w:rsidR="002D48DD">
        <w:rPr>
          <w:bCs/>
          <w:sz w:val="24"/>
          <w:szCs w:val="24"/>
        </w:rPr>
        <w:t>93</w:t>
      </w:r>
    </w:p>
    <w:p w14:paraId="2C89A3F9" w14:textId="4BC0CE31" w:rsidR="006426AE" w:rsidRPr="006426AE" w:rsidRDefault="00242DA0" w:rsidP="006426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Николенское</w:t>
      </w:r>
      <w:proofErr w:type="spellEnd"/>
    </w:p>
    <w:p w14:paraId="1F4085F1" w14:textId="77777777" w:rsidR="00B76C5F" w:rsidRDefault="00B76C5F" w:rsidP="00B76C5F">
      <w:pPr>
        <w:tabs>
          <w:tab w:val="left" w:pos="5743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095F2E2B" w14:textId="09DDDA05" w:rsidR="000305D5" w:rsidRDefault="000305D5" w:rsidP="000305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05D5">
        <w:rPr>
          <w:rFonts w:eastAsia="Calibri"/>
          <w:b/>
          <w:bCs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rFonts w:eastAsia="Calibri"/>
          <w:b/>
          <w:bCs/>
          <w:sz w:val="28"/>
          <w:szCs w:val="28"/>
        </w:rPr>
        <w:t xml:space="preserve">  </w:t>
      </w:r>
      <w:proofErr w:type="spellStart"/>
      <w:r w:rsidR="00242DA0">
        <w:rPr>
          <w:rFonts w:eastAsia="Calibri"/>
          <w:b/>
          <w:bCs/>
          <w:sz w:val="28"/>
          <w:szCs w:val="28"/>
        </w:rPr>
        <w:t>Николенского</w:t>
      </w:r>
      <w:proofErr w:type="spellEnd"/>
      <w:r w:rsidRPr="000305D5">
        <w:rPr>
          <w:rFonts w:eastAsia="Calibri"/>
          <w:b/>
          <w:bCs/>
          <w:sz w:val="28"/>
          <w:szCs w:val="28"/>
        </w:rPr>
        <w:t xml:space="preserve"> сельского поселения Гулькевичского района </w:t>
      </w:r>
    </w:p>
    <w:p w14:paraId="237AE344" w14:textId="77777777" w:rsidR="000305D5" w:rsidRPr="000305D5" w:rsidRDefault="000305D5" w:rsidP="000305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305D5">
        <w:rPr>
          <w:rFonts w:eastAsia="Calibri"/>
          <w:b/>
          <w:bCs/>
          <w:sz w:val="28"/>
          <w:szCs w:val="28"/>
        </w:rPr>
        <w:t>на долгосрочный период</w:t>
      </w:r>
    </w:p>
    <w:p w14:paraId="4DAE1E96" w14:textId="77777777" w:rsidR="004201A2" w:rsidRPr="004201A2" w:rsidRDefault="004201A2" w:rsidP="00242DA0">
      <w:pPr>
        <w:jc w:val="both"/>
        <w:rPr>
          <w:b/>
          <w:sz w:val="24"/>
          <w:szCs w:val="24"/>
        </w:rPr>
      </w:pPr>
    </w:p>
    <w:p w14:paraId="2BD83131" w14:textId="66554601" w:rsidR="002C292A" w:rsidRDefault="000305D5" w:rsidP="004F23A7">
      <w:pPr>
        <w:ind w:firstLine="709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В соответствии со </w:t>
      </w:r>
      <w:r w:rsidRPr="00AB6B8A">
        <w:rPr>
          <w:sz w:val="28"/>
          <w:szCs w:val="28"/>
        </w:rPr>
        <w:t xml:space="preserve">статьей 170.1 </w:t>
      </w:r>
      <w:r w:rsidRPr="00BF65FF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8493F">
        <w:rPr>
          <w:bCs/>
          <w:sz w:val="28"/>
          <w:szCs w:val="28"/>
        </w:rPr>
        <w:t xml:space="preserve">решением </w:t>
      </w:r>
      <w:r w:rsidR="00242DA0">
        <w:rPr>
          <w:bCs/>
          <w:sz w:val="28"/>
          <w:szCs w:val="28"/>
        </w:rPr>
        <w:t>3</w:t>
      </w:r>
      <w:r w:rsidR="0008493F" w:rsidRPr="0008493F">
        <w:rPr>
          <w:bCs/>
          <w:sz w:val="28"/>
          <w:szCs w:val="28"/>
        </w:rPr>
        <w:t>0 сессии</w:t>
      </w:r>
      <w:r w:rsidR="0008493F">
        <w:rPr>
          <w:bCs/>
          <w:sz w:val="28"/>
          <w:szCs w:val="28"/>
        </w:rPr>
        <w:t xml:space="preserve"> </w:t>
      </w:r>
      <w:r w:rsidR="00242DA0">
        <w:rPr>
          <w:bCs/>
          <w:sz w:val="28"/>
          <w:szCs w:val="28"/>
        </w:rPr>
        <w:t>3</w:t>
      </w:r>
      <w:r w:rsidR="0008493F" w:rsidRPr="0008493F">
        <w:rPr>
          <w:bCs/>
          <w:sz w:val="28"/>
          <w:szCs w:val="28"/>
        </w:rPr>
        <w:t xml:space="preserve"> созыва Совета </w:t>
      </w:r>
      <w:proofErr w:type="spellStart"/>
      <w:r w:rsidR="00C3020B">
        <w:rPr>
          <w:bCs/>
          <w:sz w:val="28"/>
          <w:szCs w:val="28"/>
        </w:rPr>
        <w:t>Николенского</w:t>
      </w:r>
      <w:proofErr w:type="spellEnd"/>
      <w:r w:rsidR="0008493F" w:rsidRPr="0008493F">
        <w:rPr>
          <w:bCs/>
          <w:sz w:val="28"/>
          <w:szCs w:val="28"/>
        </w:rPr>
        <w:t xml:space="preserve"> сельского поселения Гулькевичского района от</w:t>
      </w:r>
      <w:r w:rsidR="0008493F">
        <w:rPr>
          <w:bCs/>
          <w:sz w:val="28"/>
          <w:szCs w:val="28"/>
        </w:rPr>
        <w:t xml:space="preserve"> 2</w:t>
      </w:r>
      <w:r w:rsidR="00242DA0">
        <w:rPr>
          <w:bCs/>
          <w:sz w:val="28"/>
          <w:szCs w:val="28"/>
        </w:rPr>
        <w:t>1</w:t>
      </w:r>
      <w:r w:rsidR="0008493F" w:rsidRPr="0008493F">
        <w:rPr>
          <w:bCs/>
          <w:sz w:val="28"/>
          <w:szCs w:val="28"/>
        </w:rPr>
        <w:t xml:space="preserve"> сентября 201</w:t>
      </w:r>
      <w:r w:rsidR="00242DA0">
        <w:rPr>
          <w:bCs/>
          <w:sz w:val="28"/>
          <w:szCs w:val="28"/>
        </w:rPr>
        <w:t>6</w:t>
      </w:r>
      <w:r w:rsidR="0008493F" w:rsidRPr="0008493F">
        <w:rPr>
          <w:bCs/>
          <w:sz w:val="28"/>
          <w:szCs w:val="28"/>
        </w:rPr>
        <w:t xml:space="preserve"> года № </w:t>
      </w:r>
      <w:r w:rsidR="00242DA0">
        <w:rPr>
          <w:bCs/>
          <w:sz w:val="28"/>
          <w:szCs w:val="28"/>
        </w:rPr>
        <w:t>1</w:t>
      </w:r>
      <w:r w:rsidR="0008493F" w:rsidRPr="0008493F">
        <w:rPr>
          <w:bCs/>
          <w:sz w:val="28"/>
          <w:szCs w:val="28"/>
        </w:rPr>
        <w:t xml:space="preserve"> </w:t>
      </w:r>
      <w:r w:rsidR="0008493F">
        <w:rPr>
          <w:bCs/>
          <w:sz w:val="28"/>
          <w:szCs w:val="28"/>
        </w:rPr>
        <w:t xml:space="preserve">«Об утверждении </w:t>
      </w:r>
      <w:r w:rsidR="0008493F" w:rsidRPr="0008493F">
        <w:rPr>
          <w:bCs/>
          <w:sz w:val="28"/>
          <w:szCs w:val="28"/>
        </w:rPr>
        <w:t>Положени</w:t>
      </w:r>
      <w:r w:rsidR="0008493F">
        <w:rPr>
          <w:bCs/>
          <w:sz w:val="28"/>
          <w:szCs w:val="28"/>
        </w:rPr>
        <w:t>я</w:t>
      </w:r>
      <w:r w:rsidR="0008493F" w:rsidRPr="0008493F">
        <w:rPr>
          <w:bCs/>
          <w:sz w:val="28"/>
          <w:szCs w:val="28"/>
        </w:rPr>
        <w:t xml:space="preserve"> о бюджетном процессе в </w:t>
      </w:r>
      <w:proofErr w:type="spellStart"/>
      <w:r w:rsidR="00242DA0">
        <w:rPr>
          <w:bCs/>
          <w:sz w:val="28"/>
          <w:szCs w:val="28"/>
        </w:rPr>
        <w:t>Николенском</w:t>
      </w:r>
      <w:proofErr w:type="spellEnd"/>
      <w:r w:rsidR="0008493F" w:rsidRPr="0008493F">
        <w:rPr>
          <w:bCs/>
          <w:sz w:val="28"/>
          <w:szCs w:val="28"/>
        </w:rPr>
        <w:t xml:space="preserve"> сельском поселении Гулькевичского района</w:t>
      </w:r>
      <w:r w:rsidR="00B034F0">
        <w:rPr>
          <w:sz w:val="28"/>
          <w:szCs w:val="28"/>
        </w:rPr>
        <w:t xml:space="preserve"> </w:t>
      </w:r>
      <w:r w:rsidR="00EA30FB" w:rsidRPr="00EA30FB">
        <w:rPr>
          <w:sz w:val="28"/>
          <w:szCs w:val="28"/>
        </w:rPr>
        <w:t xml:space="preserve"> </w:t>
      </w:r>
      <w:r w:rsidR="002C292A" w:rsidRPr="00713742">
        <w:rPr>
          <w:spacing w:val="40"/>
          <w:sz w:val="28"/>
          <w:szCs w:val="28"/>
        </w:rPr>
        <w:t>постановляю</w:t>
      </w:r>
      <w:r w:rsidR="002C292A" w:rsidRPr="00EA30FB">
        <w:rPr>
          <w:sz w:val="28"/>
          <w:szCs w:val="28"/>
        </w:rPr>
        <w:t>:</w:t>
      </w:r>
    </w:p>
    <w:p w14:paraId="1FE3F055" w14:textId="7862539C" w:rsidR="0008493F" w:rsidRPr="000305D5" w:rsidRDefault="0008493F" w:rsidP="000305D5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05D5">
        <w:rPr>
          <w:sz w:val="28"/>
          <w:szCs w:val="28"/>
        </w:rPr>
        <w:t>Утвердить</w:t>
      </w:r>
      <w:r w:rsidR="000305D5" w:rsidRPr="000305D5">
        <w:rPr>
          <w:sz w:val="28"/>
          <w:szCs w:val="28"/>
        </w:rPr>
        <w:t xml:space="preserve"> </w:t>
      </w:r>
      <w:r w:rsidR="000305D5">
        <w:rPr>
          <w:sz w:val="28"/>
          <w:szCs w:val="28"/>
        </w:rPr>
        <w:t>П</w:t>
      </w:r>
      <w:r w:rsidRPr="000305D5">
        <w:rPr>
          <w:sz w:val="28"/>
          <w:szCs w:val="28"/>
        </w:rPr>
        <w:t xml:space="preserve">орядок </w:t>
      </w:r>
      <w:r w:rsidR="000305D5">
        <w:rPr>
          <w:sz w:val="28"/>
          <w:szCs w:val="28"/>
        </w:rPr>
        <w:t>разработки и утверждения бюджетного прогноза</w:t>
      </w:r>
      <w:r w:rsidRPr="000305D5">
        <w:rPr>
          <w:sz w:val="28"/>
          <w:szCs w:val="28"/>
        </w:rPr>
        <w:t xml:space="preserve"> </w:t>
      </w:r>
      <w:proofErr w:type="spellStart"/>
      <w:r w:rsidR="00242DA0">
        <w:rPr>
          <w:sz w:val="28"/>
          <w:szCs w:val="28"/>
        </w:rPr>
        <w:t>Николенского</w:t>
      </w:r>
      <w:proofErr w:type="spellEnd"/>
      <w:r w:rsidRPr="000305D5">
        <w:rPr>
          <w:sz w:val="28"/>
          <w:szCs w:val="28"/>
        </w:rPr>
        <w:t xml:space="preserve"> сельского поселения Гулькевичского района на </w:t>
      </w:r>
      <w:r w:rsidR="000305D5">
        <w:rPr>
          <w:sz w:val="28"/>
          <w:szCs w:val="28"/>
        </w:rPr>
        <w:t>долгосрочный период (приложение)</w:t>
      </w:r>
      <w:r w:rsidRPr="000305D5">
        <w:rPr>
          <w:sz w:val="28"/>
          <w:szCs w:val="28"/>
        </w:rPr>
        <w:t>;</w:t>
      </w:r>
    </w:p>
    <w:p w14:paraId="145E6544" w14:textId="77777777" w:rsidR="00242DA0" w:rsidRDefault="00F60102" w:rsidP="00242DA0">
      <w:pPr>
        <w:ind w:firstLine="851"/>
        <w:jc w:val="both"/>
        <w:rPr>
          <w:sz w:val="28"/>
          <w:szCs w:val="28"/>
        </w:rPr>
      </w:pPr>
      <w:r w:rsidRPr="00C3412E">
        <w:rPr>
          <w:sz w:val="28"/>
          <w:szCs w:val="28"/>
        </w:rPr>
        <w:t xml:space="preserve">2. </w:t>
      </w:r>
      <w:r w:rsidR="00242DA0">
        <w:rPr>
          <w:sz w:val="28"/>
          <w:szCs w:val="28"/>
        </w:rPr>
        <w:t xml:space="preserve">Главному специалисту администрации </w:t>
      </w:r>
      <w:proofErr w:type="spellStart"/>
      <w:r w:rsidR="00242DA0">
        <w:rPr>
          <w:sz w:val="28"/>
          <w:szCs w:val="28"/>
        </w:rPr>
        <w:t>Николенского</w:t>
      </w:r>
      <w:proofErr w:type="spellEnd"/>
      <w:r w:rsidR="00242DA0">
        <w:rPr>
          <w:sz w:val="28"/>
          <w:szCs w:val="28"/>
        </w:rPr>
        <w:t xml:space="preserve">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="00242DA0">
        <w:rPr>
          <w:sz w:val="28"/>
          <w:szCs w:val="28"/>
        </w:rPr>
        <w:t>Николенского</w:t>
      </w:r>
      <w:proofErr w:type="spellEnd"/>
      <w:r w:rsidR="00242DA0">
        <w:rPr>
          <w:sz w:val="28"/>
          <w:szCs w:val="28"/>
        </w:rPr>
        <w:t xml:space="preserve"> сельского поселения Гулькевичского района, посредством размещения в специально установленных местах, согласно постановления администрации </w:t>
      </w:r>
      <w:proofErr w:type="spellStart"/>
      <w:r w:rsidR="00242DA0">
        <w:rPr>
          <w:sz w:val="28"/>
          <w:szCs w:val="28"/>
        </w:rPr>
        <w:t>Николенского</w:t>
      </w:r>
      <w:proofErr w:type="spellEnd"/>
      <w:r w:rsidR="00242DA0">
        <w:rPr>
          <w:sz w:val="28"/>
          <w:szCs w:val="28"/>
        </w:rPr>
        <w:t xml:space="preserve"> сельского поселения Гулькевичского района      от 5 февраля 2016 г. № 17 «О процедуре обнародования, определении мест обнародования муниципальных правовых актов органов местного самоуправления </w:t>
      </w:r>
      <w:proofErr w:type="spellStart"/>
      <w:r w:rsidR="00242DA0">
        <w:rPr>
          <w:sz w:val="28"/>
          <w:szCs w:val="28"/>
        </w:rPr>
        <w:t>Николенского</w:t>
      </w:r>
      <w:proofErr w:type="spellEnd"/>
      <w:r w:rsidR="00242DA0">
        <w:rPr>
          <w:sz w:val="28"/>
          <w:szCs w:val="28"/>
        </w:rPr>
        <w:t xml:space="preserve"> сельского поселения Гулькевичского района», обеспечивающих беспрепятственный доступ к тексту муниципального правового акта:</w:t>
      </w:r>
    </w:p>
    <w:p w14:paraId="045F94F5" w14:textId="77777777" w:rsidR="00242DA0" w:rsidRDefault="00242DA0" w:rsidP="00242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здании администрации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 Гулькевичского района, расположенного по адресу: с. </w:t>
      </w:r>
      <w:proofErr w:type="spellStart"/>
      <w:r>
        <w:rPr>
          <w:sz w:val="28"/>
          <w:szCs w:val="28"/>
        </w:rPr>
        <w:t>Николенское</w:t>
      </w:r>
      <w:proofErr w:type="spellEnd"/>
      <w:r>
        <w:rPr>
          <w:sz w:val="28"/>
          <w:szCs w:val="28"/>
        </w:rPr>
        <w:t>, ул. Октябрьская, 86;</w:t>
      </w:r>
    </w:p>
    <w:p w14:paraId="61E237C5" w14:textId="77777777" w:rsidR="00242DA0" w:rsidRDefault="00242DA0" w:rsidP="00242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помещении сельской библиотеки муниципального казенного учреждения Центр культуры и досуга </w:t>
      </w:r>
      <w:proofErr w:type="spellStart"/>
      <w:r>
        <w:rPr>
          <w:sz w:val="28"/>
          <w:szCs w:val="28"/>
        </w:rPr>
        <w:t>Николенского</w:t>
      </w:r>
      <w:proofErr w:type="spellEnd"/>
      <w:r>
        <w:rPr>
          <w:sz w:val="28"/>
          <w:szCs w:val="28"/>
        </w:rPr>
        <w:t xml:space="preserve"> сельского поселения Гулькевичского района, расположенного по адресу: с. </w:t>
      </w:r>
      <w:proofErr w:type="spellStart"/>
      <w:r>
        <w:rPr>
          <w:sz w:val="28"/>
          <w:szCs w:val="28"/>
        </w:rPr>
        <w:t>Николенское</w:t>
      </w:r>
      <w:proofErr w:type="spellEnd"/>
      <w:r>
        <w:rPr>
          <w:sz w:val="28"/>
          <w:szCs w:val="28"/>
        </w:rPr>
        <w:t>, ул. Мира, 23 В. и в информационно – телекоммуникационной сети «Интернет».</w:t>
      </w:r>
    </w:p>
    <w:p w14:paraId="1CA98E86" w14:textId="5E40A24A" w:rsidR="002C292A" w:rsidRPr="00242DA0" w:rsidRDefault="00125E40" w:rsidP="00242DA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DA0">
        <w:rPr>
          <w:rFonts w:ascii="Times New Roman" w:hAnsi="Times New Roman" w:cs="Times New Roman"/>
          <w:sz w:val="28"/>
          <w:szCs w:val="28"/>
        </w:rPr>
        <w:t>3</w:t>
      </w:r>
      <w:r w:rsidR="00713742" w:rsidRPr="00242DA0">
        <w:rPr>
          <w:rFonts w:ascii="Times New Roman" w:hAnsi="Times New Roman" w:cs="Times New Roman"/>
          <w:sz w:val="28"/>
          <w:szCs w:val="28"/>
        </w:rPr>
        <w:t>.</w:t>
      </w:r>
      <w:r w:rsidR="004C45DF" w:rsidRPr="00242DA0">
        <w:rPr>
          <w:rFonts w:ascii="Times New Roman" w:hAnsi="Times New Roman" w:cs="Times New Roman"/>
          <w:sz w:val="28"/>
          <w:szCs w:val="28"/>
        </w:rPr>
        <w:t xml:space="preserve"> </w:t>
      </w:r>
      <w:r w:rsidR="002C292A" w:rsidRPr="00242DA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F60102" w:rsidRPr="00242DA0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администрации </w:t>
      </w:r>
      <w:proofErr w:type="spellStart"/>
      <w:r w:rsidR="00242DA0">
        <w:rPr>
          <w:rFonts w:ascii="Times New Roman" w:hAnsi="Times New Roman" w:cs="Times New Roman"/>
          <w:sz w:val="28"/>
          <w:szCs w:val="28"/>
        </w:rPr>
        <w:t>Николенского</w:t>
      </w:r>
      <w:proofErr w:type="spellEnd"/>
      <w:r w:rsidR="00F60102" w:rsidRPr="00242DA0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</w:t>
      </w:r>
      <w:r w:rsidR="00242DA0">
        <w:rPr>
          <w:rFonts w:ascii="Times New Roman" w:hAnsi="Times New Roman" w:cs="Times New Roman"/>
          <w:sz w:val="28"/>
          <w:szCs w:val="28"/>
        </w:rPr>
        <w:t>Н.Н. Самойленко</w:t>
      </w:r>
      <w:r w:rsidR="00F60102" w:rsidRPr="00242DA0">
        <w:rPr>
          <w:rFonts w:ascii="Times New Roman" w:hAnsi="Times New Roman" w:cs="Times New Roman"/>
          <w:sz w:val="28"/>
          <w:szCs w:val="28"/>
        </w:rPr>
        <w:t>.</w:t>
      </w:r>
    </w:p>
    <w:p w14:paraId="2FCD7E14" w14:textId="77777777" w:rsidR="004C45DF" w:rsidRDefault="00125E40" w:rsidP="004C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292A" w:rsidRPr="00FE70A6">
        <w:rPr>
          <w:sz w:val="28"/>
          <w:szCs w:val="28"/>
        </w:rPr>
        <w:t>.</w:t>
      </w:r>
      <w:r w:rsidR="004C45DF">
        <w:rPr>
          <w:sz w:val="28"/>
          <w:szCs w:val="28"/>
        </w:rPr>
        <w:t xml:space="preserve"> </w:t>
      </w:r>
      <w:r w:rsidR="004C45DF" w:rsidRPr="004D2A55">
        <w:rPr>
          <w:sz w:val="28"/>
          <w:szCs w:val="28"/>
        </w:rPr>
        <w:t xml:space="preserve">Постановление вступает в силу </w:t>
      </w:r>
      <w:r w:rsidR="00F60102">
        <w:rPr>
          <w:sz w:val="28"/>
          <w:szCs w:val="28"/>
        </w:rPr>
        <w:t>со дня его</w:t>
      </w:r>
      <w:r w:rsidR="004C45DF" w:rsidRPr="004D2A55">
        <w:rPr>
          <w:sz w:val="28"/>
          <w:szCs w:val="28"/>
        </w:rPr>
        <w:t xml:space="preserve"> </w:t>
      </w:r>
      <w:r w:rsidR="00F60102">
        <w:rPr>
          <w:sz w:val="28"/>
          <w:szCs w:val="28"/>
        </w:rPr>
        <w:t>подпис</w:t>
      </w:r>
      <w:r w:rsidR="004C45DF" w:rsidRPr="004D2A55">
        <w:rPr>
          <w:sz w:val="28"/>
          <w:szCs w:val="28"/>
        </w:rPr>
        <w:t>ания.</w:t>
      </w:r>
    </w:p>
    <w:p w14:paraId="796A7F1B" w14:textId="77777777" w:rsidR="00811D64" w:rsidRDefault="00811D64" w:rsidP="008F52FB">
      <w:pPr>
        <w:pStyle w:val="1"/>
        <w:ind w:firstLine="0"/>
        <w:jc w:val="both"/>
        <w:rPr>
          <w:b w:val="0"/>
          <w:szCs w:val="28"/>
        </w:rPr>
      </w:pPr>
    </w:p>
    <w:p w14:paraId="2EB4C8D6" w14:textId="42077C57" w:rsidR="00811D64" w:rsidRDefault="004201A2" w:rsidP="00D55963">
      <w:pPr>
        <w:pStyle w:val="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782975">
        <w:rPr>
          <w:b w:val="0"/>
          <w:szCs w:val="28"/>
        </w:rPr>
        <w:t>лав</w:t>
      </w:r>
      <w:r>
        <w:rPr>
          <w:b w:val="0"/>
          <w:szCs w:val="28"/>
        </w:rPr>
        <w:t xml:space="preserve">а </w:t>
      </w:r>
      <w:proofErr w:type="spellStart"/>
      <w:r w:rsidR="00242DA0">
        <w:rPr>
          <w:b w:val="0"/>
          <w:szCs w:val="28"/>
        </w:rPr>
        <w:t>Николенского</w:t>
      </w:r>
      <w:proofErr w:type="spellEnd"/>
      <w:r w:rsidR="00462144" w:rsidRPr="00D55963">
        <w:rPr>
          <w:b w:val="0"/>
          <w:szCs w:val="28"/>
        </w:rPr>
        <w:t xml:space="preserve"> сельского поселения </w:t>
      </w:r>
    </w:p>
    <w:p w14:paraId="6889886A" w14:textId="1D1420E7" w:rsidR="004201A2" w:rsidRDefault="00462144" w:rsidP="003F3401">
      <w:pPr>
        <w:pStyle w:val="1"/>
        <w:ind w:firstLine="0"/>
        <w:jc w:val="both"/>
        <w:rPr>
          <w:b w:val="0"/>
          <w:szCs w:val="28"/>
        </w:rPr>
      </w:pPr>
      <w:r w:rsidRPr="00D55963">
        <w:rPr>
          <w:b w:val="0"/>
          <w:szCs w:val="28"/>
        </w:rPr>
        <w:t>Гулькевичского района</w:t>
      </w:r>
      <w:r w:rsidRPr="00D55963">
        <w:rPr>
          <w:b w:val="0"/>
          <w:szCs w:val="28"/>
        </w:rPr>
        <w:tab/>
      </w:r>
      <w:r w:rsidRPr="00D55963">
        <w:rPr>
          <w:b w:val="0"/>
          <w:szCs w:val="28"/>
        </w:rPr>
        <w:tab/>
      </w:r>
      <w:r w:rsidRPr="00D55963">
        <w:rPr>
          <w:b w:val="0"/>
          <w:szCs w:val="28"/>
        </w:rPr>
        <w:tab/>
      </w:r>
      <w:r w:rsidR="002C292A" w:rsidRPr="00D55963">
        <w:rPr>
          <w:b w:val="0"/>
          <w:szCs w:val="28"/>
        </w:rPr>
        <w:tab/>
      </w:r>
      <w:r w:rsidR="00782975">
        <w:rPr>
          <w:b w:val="0"/>
          <w:szCs w:val="28"/>
        </w:rPr>
        <w:tab/>
      </w:r>
      <w:r w:rsidR="00782975">
        <w:rPr>
          <w:b w:val="0"/>
          <w:szCs w:val="28"/>
        </w:rPr>
        <w:tab/>
      </w:r>
      <w:r w:rsidR="004C45DF">
        <w:rPr>
          <w:b w:val="0"/>
          <w:szCs w:val="28"/>
        </w:rPr>
        <w:t xml:space="preserve">                 </w:t>
      </w:r>
      <w:r w:rsidR="00125E40">
        <w:rPr>
          <w:b w:val="0"/>
          <w:szCs w:val="28"/>
        </w:rPr>
        <w:t xml:space="preserve"> </w:t>
      </w:r>
      <w:r w:rsidR="004C45DF">
        <w:rPr>
          <w:b w:val="0"/>
          <w:szCs w:val="28"/>
        </w:rPr>
        <w:t xml:space="preserve">   </w:t>
      </w:r>
      <w:r w:rsidR="00242DA0">
        <w:rPr>
          <w:b w:val="0"/>
          <w:szCs w:val="28"/>
        </w:rPr>
        <w:t>Д.А. Пахомов</w:t>
      </w:r>
    </w:p>
    <w:p w14:paraId="7F434011" w14:textId="77777777" w:rsidR="003F3401" w:rsidRDefault="003F3401" w:rsidP="003F3401"/>
    <w:p w14:paraId="2C89645D" w14:textId="77777777" w:rsidR="006426AE" w:rsidRDefault="006426AE" w:rsidP="00242DA0">
      <w:pPr>
        <w:rPr>
          <w:b/>
          <w:sz w:val="28"/>
          <w:szCs w:val="28"/>
        </w:rPr>
      </w:pPr>
    </w:p>
    <w:tbl>
      <w:tblPr>
        <w:tblW w:w="14566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  <w:gridCol w:w="4819"/>
      </w:tblGrid>
      <w:tr w:rsidR="0068351E" w:rsidRPr="0068351E" w14:paraId="6CD18D54" w14:textId="77777777" w:rsidTr="006475C9">
        <w:tc>
          <w:tcPr>
            <w:tcW w:w="4928" w:type="dxa"/>
          </w:tcPr>
          <w:p w14:paraId="2DDC10E3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  <w:bookmarkStart w:id="0" w:name="sub_1000"/>
          </w:p>
        </w:tc>
        <w:tc>
          <w:tcPr>
            <w:tcW w:w="4819" w:type="dxa"/>
          </w:tcPr>
          <w:p w14:paraId="6E80AAC8" w14:textId="77777777" w:rsidR="0068351E" w:rsidRPr="0068351E" w:rsidRDefault="0068351E" w:rsidP="00A76F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ПРИЛОЖЕНИЕ </w:t>
            </w:r>
          </w:p>
        </w:tc>
        <w:tc>
          <w:tcPr>
            <w:tcW w:w="4819" w:type="dxa"/>
          </w:tcPr>
          <w:p w14:paraId="59249E16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ПРИЛОЖЕНИЕ № 1</w:t>
            </w:r>
          </w:p>
        </w:tc>
      </w:tr>
      <w:tr w:rsidR="0068351E" w:rsidRPr="0068351E" w14:paraId="04E7D1C2" w14:textId="77777777" w:rsidTr="006475C9">
        <w:tc>
          <w:tcPr>
            <w:tcW w:w="4928" w:type="dxa"/>
          </w:tcPr>
          <w:p w14:paraId="3E27B977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502DE14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A0E628F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68351E" w:rsidRPr="0068351E" w14:paraId="41F6FBAC" w14:textId="77777777" w:rsidTr="006475C9">
        <w:tc>
          <w:tcPr>
            <w:tcW w:w="4928" w:type="dxa"/>
          </w:tcPr>
          <w:p w14:paraId="4C66AFBB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A7071E0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УТВЕРЖДЕН</w:t>
            </w:r>
          </w:p>
          <w:p w14:paraId="66CD6927" w14:textId="543777E8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proofErr w:type="spellStart"/>
            <w:r w:rsidR="00242DA0">
              <w:rPr>
                <w:rFonts w:cs="Arial"/>
                <w:sz w:val="28"/>
                <w:szCs w:val="28"/>
                <w:lang w:eastAsia="ar-SA"/>
              </w:rPr>
              <w:t>Николенского</w:t>
            </w:r>
            <w:proofErr w:type="spellEnd"/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 сельского поселения Гулькевичского района</w:t>
            </w:r>
          </w:p>
          <w:p w14:paraId="7147E1A5" w14:textId="4C57CF93" w:rsidR="0068351E" w:rsidRPr="0068351E" w:rsidRDefault="0068351E" w:rsidP="00A76F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от </w:t>
            </w:r>
            <w:r w:rsidR="002D48DD">
              <w:rPr>
                <w:rFonts w:cs="Arial"/>
                <w:sz w:val="28"/>
                <w:szCs w:val="28"/>
                <w:lang w:eastAsia="ar-SA"/>
              </w:rPr>
              <w:t>27.10.2020</w:t>
            </w:r>
            <w:r w:rsidR="00242DA0">
              <w:rPr>
                <w:rFonts w:cs="Arial"/>
                <w:sz w:val="28"/>
                <w:szCs w:val="28"/>
                <w:lang w:eastAsia="ar-SA"/>
              </w:rPr>
              <w:t xml:space="preserve"> </w:t>
            </w: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№ </w:t>
            </w:r>
            <w:r w:rsidR="002D48DD">
              <w:rPr>
                <w:rFonts w:cs="Arial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4819" w:type="dxa"/>
          </w:tcPr>
          <w:p w14:paraId="6DA86708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УТВЕРЖДЕН</w:t>
            </w:r>
          </w:p>
          <w:p w14:paraId="708593EA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>постановлением администрации муниципального образования Гулькевичский район</w:t>
            </w:r>
          </w:p>
          <w:p w14:paraId="4F887B82" w14:textId="77777777" w:rsidR="0068351E" w:rsidRPr="0068351E" w:rsidRDefault="0068351E" w:rsidP="0068351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от </w:t>
            </w:r>
            <w:r w:rsidRPr="0068351E">
              <w:rPr>
                <w:rFonts w:cs="Arial"/>
                <w:sz w:val="28"/>
                <w:szCs w:val="28"/>
                <w:u w:val="single"/>
                <w:lang w:eastAsia="ar-SA"/>
              </w:rPr>
              <w:t>10.06.2020</w:t>
            </w:r>
            <w:r w:rsidRPr="0068351E">
              <w:rPr>
                <w:rFonts w:cs="Arial"/>
                <w:sz w:val="28"/>
                <w:szCs w:val="28"/>
                <w:lang w:eastAsia="ar-SA"/>
              </w:rPr>
              <w:t xml:space="preserve"> № </w:t>
            </w:r>
            <w:r w:rsidRPr="0068351E">
              <w:rPr>
                <w:rFonts w:cs="Arial"/>
                <w:sz w:val="28"/>
                <w:szCs w:val="28"/>
                <w:u w:val="single"/>
                <w:lang w:eastAsia="ar-SA"/>
              </w:rPr>
              <w:t>770</w:t>
            </w:r>
          </w:p>
        </w:tc>
      </w:tr>
    </w:tbl>
    <w:p w14:paraId="3B21E055" w14:textId="77777777"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14:paraId="1DA7F778" w14:textId="77777777"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CD8139" w14:textId="77777777"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68351E">
        <w:rPr>
          <w:rFonts w:cs="Arial"/>
          <w:bCs/>
          <w:sz w:val="28"/>
          <w:szCs w:val="28"/>
        </w:rPr>
        <w:t>ПОРЯДОК</w:t>
      </w:r>
    </w:p>
    <w:p w14:paraId="19E33E40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76F12">
        <w:rPr>
          <w:rFonts w:eastAsia="Calibri"/>
          <w:bCs/>
          <w:sz w:val="28"/>
          <w:szCs w:val="28"/>
        </w:rPr>
        <w:t xml:space="preserve">разработки и утверждения бюджетного прогноза </w:t>
      </w:r>
    </w:p>
    <w:p w14:paraId="3DD7EF39" w14:textId="55655465" w:rsidR="0068351E" w:rsidRPr="0068351E" w:rsidRDefault="00242DA0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Николенского</w:t>
      </w:r>
      <w:proofErr w:type="spellEnd"/>
      <w:r w:rsidR="0068351E" w:rsidRPr="0068351E">
        <w:rPr>
          <w:rFonts w:cs="Arial"/>
          <w:bCs/>
          <w:sz w:val="28"/>
          <w:szCs w:val="28"/>
        </w:rPr>
        <w:t xml:space="preserve"> сельского поселения Гулькевичского района на </w:t>
      </w:r>
      <w:r w:rsidR="00A76F12">
        <w:rPr>
          <w:rFonts w:cs="Arial"/>
          <w:bCs/>
          <w:sz w:val="28"/>
          <w:szCs w:val="28"/>
        </w:rPr>
        <w:t>долгосрочный период</w:t>
      </w:r>
    </w:p>
    <w:p w14:paraId="20012C9C" w14:textId="77777777" w:rsidR="0068351E" w:rsidRPr="0068351E" w:rsidRDefault="0068351E" w:rsidP="006835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191A69" w14:textId="6D266D4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долгосрочный период (далее - бюджетный прогноз).</w:t>
      </w:r>
    </w:p>
    <w:p w14:paraId="261721C3" w14:textId="298E45A8" w:rsidR="00A76F12" w:rsidRPr="00A76F12" w:rsidRDefault="00A76F12" w:rsidP="00A76F1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bookmarkStart w:id="1" w:name="_Hlk54860061"/>
      <w:proofErr w:type="spellStart"/>
      <w:r w:rsidR="00242DA0">
        <w:rPr>
          <w:rFonts w:eastAsia="Calibri"/>
          <w:sz w:val="28"/>
          <w:szCs w:val="28"/>
        </w:rPr>
        <w:t>Николенского</w:t>
      </w:r>
      <w:bookmarkEnd w:id="1"/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14:paraId="6076F3BB" w14:textId="7311A394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 w:rsidR="00242D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14:paraId="4E71281F" w14:textId="591798A8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о бюджете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 без продления периода его действия.</w:t>
      </w:r>
    </w:p>
    <w:p w14:paraId="661D0946" w14:textId="5302B3ED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Администрацией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 w:rsidRPr="00A76F12">
        <w:rPr>
          <w:rFonts w:eastAsia="Calibri"/>
          <w:sz w:val="28"/>
          <w:szCs w:val="28"/>
        </w:rPr>
        <w:t xml:space="preserve"> </w:t>
      </w:r>
      <w:proofErr w:type="gramStart"/>
      <w:r w:rsidRPr="00A76F12">
        <w:rPr>
          <w:rFonts w:eastAsia="Calibri"/>
          <w:sz w:val="28"/>
          <w:szCs w:val="28"/>
        </w:rPr>
        <w:t>сельского  поселения</w:t>
      </w:r>
      <w:proofErr w:type="gramEnd"/>
      <w:r w:rsidR="00BD448D">
        <w:rPr>
          <w:rFonts w:eastAsia="Calibri"/>
          <w:sz w:val="28"/>
          <w:szCs w:val="28"/>
        </w:rPr>
        <w:t xml:space="preserve"> Гулькевичского района</w:t>
      </w:r>
      <w:r w:rsidRPr="00A76F12">
        <w:rPr>
          <w:rFonts w:eastAsia="Calibri"/>
          <w:sz w:val="28"/>
          <w:szCs w:val="28"/>
        </w:rPr>
        <w:t xml:space="preserve"> (далее - Администрация).</w:t>
      </w:r>
    </w:p>
    <w:p w14:paraId="02F99E5F" w14:textId="64D2BA75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.</w:t>
      </w:r>
    </w:p>
    <w:p w14:paraId="3D3D511E" w14:textId="5D5A2F12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, направляется в Совет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lastRenderedPageBreak/>
        <w:t>Гулькевичского района</w:t>
      </w:r>
      <w:r w:rsidRPr="00A76F12">
        <w:rPr>
          <w:rFonts w:eastAsia="Calibri"/>
          <w:sz w:val="28"/>
          <w:szCs w:val="28"/>
        </w:rPr>
        <w:t xml:space="preserve"> одновременно с проектом решения о бюджете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14:paraId="745DC4FD" w14:textId="2704A7DA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14:paraId="4C5B0DA1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6. Бюджетный прогноз состоит из текстовой части и приложений.</w:t>
      </w:r>
    </w:p>
    <w:p w14:paraId="5C26ACBB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7. Текстовая часть бюджетного прогноза включает следующие основные разделы:</w:t>
      </w:r>
    </w:p>
    <w:p w14:paraId="52BD7A91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1) цели и задачи долгосрочной бюджетной политики;</w:t>
      </w:r>
    </w:p>
    <w:p w14:paraId="4A13F773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2) условия формирования бюджетного прогноза;</w:t>
      </w:r>
    </w:p>
    <w:p w14:paraId="7B08CA65" w14:textId="64D21743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3) прогноз основных характеристик бюджета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 w:rsidR="00BD448D"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;</w:t>
      </w:r>
    </w:p>
    <w:p w14:paraId="1B4979CF" w14:textId="4822773E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4) показатели финансового обеспечения муниципальных программ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на период их действия;</w:t>
      </w:r>
    </w:p>
    <w:p w14:paraId="6CD2AA13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5) оценка и минимизация бюджетных рисков.</w:t>
      </w:r>
    </w:p>
    <w:p w14:paraId="68D39DBA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14:paraId="1956C81B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14:paraId="31477DFD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14:paraId="1EB92602" w14:textId="174BDCC6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;</w:t>
      </w:r>
    </w:p>
    <w:p w14:paraId="3FF3DF10" w14:textId="34AA9A0A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3) третий раздел должен содержать анализ основных характеристик бюджета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14:paraId="09C13578" w14:textId="0C4A941A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;</w:t>
      </w:r>
    </w:p>
    <w:p w14:paraId="542CE91A" w14:textId="06D36FD8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5) пятый раздел должен содержать анализ основных рисков, влияющих на сбалансированность бюджета</w:t>
      </w:r>
      <w:r w:rsidR="00BD448D">
        <w:rPr>
          <w:rFonts w:eastAsia="Calibri"/>
          <w:sz w:val="28"/>
          <w:szCs w:val="28"/>
        </w:rPr>
        <w:t xml:space="preserve">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 w:rsidR="00BD448D"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, объем муниципального долга.</w:t>
      </w:r>
    </w:p>
    <w:p w14:paraId="59F7603D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>9. Приложения к тексту бюджетного прогноза содержат:</w:t>
      </w:r>
    </w:p>
    <w:p w14:paraId="0233DD2E" w14:textId="70D1EC2B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lastRenderedPageBreak/>
        <w:t xml:space="preserve">1) прогноз основных характеристик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(по форме согласно приложению 1 к настоящему Порядку);</w:t>
      </w:r>
    </w:p>
    <w:p w14:paraId="1AB8D919" w14:textId="78DFC016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2) показатели финансового обеспечения муниципальных программ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 xml:space="preserve"> (по форме согласно приложению 2 к настоящему Порядку).</w:t>
      </w:r>
    </w:p>
    <w:p w14:paraId="406D4E14" w14:textId="3076F15D" w:rsidR="00A76F12" w:rsidRPr="00A76F12" w:rsidRDefault="00A76F12" w:rsidP="00A76F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6F12">
        <w:rPr>
          <w:rFonts w:eastAsia="Calibri"/>
          <w:sz w:val="28"/>
          <w:szCs w:val="28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242DA0">
        <w:rPr>
          <w:rFonts w:eastAsia="Calibri"/>
          <w:sz w:val="28"/>
          <w:szCs w:val="28"/>
        </w:rPr>
        <w:t>Николенского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Гулькевичского района</w:t>
      </w:r>
      <w:r w:rsidRPr="00A76F12">
        <w:rPr>
          <w:rFonts w:eastAsia="Calibri"/>
          <w:sz w:val="28"/>
          <w:szCs w:val="28"/>
        </w:rPr>
        <w:t>.</w:t>
      </w:r>
    </w:p>
    <w:p w14:paraId="3C593660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</w:rPr>
      </w:pPr>
    </w:p>
    <w:p w14:paraId="4587C3F0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6"/>
          <w:szCs w:val="26"/>
        </w:rPr>
      </w:pPr>
    </w:p>
    <w:p w14:paraId="04749779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Приложение 1</w:t>
      </w:r>
    </w:p>
    <w:p w14:paraId="07E3A2CD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к Порядку разработки и утверждения</w:t>
      </w:r>
    </w:p>
    <w:p w14:paraId="42E93B89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бюджетного прогноза</w:t>
      </w:r>
    </w:p>
    <w:p w14:paraId="089DBEEE" w14:textId="168DD1C3" w:rsidR="00A76F12" w:rsidRPr="00BD448D" w:rsidRDefault="00242DA0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Николенского</w:t>
      </w:r>
      <w:proofErr w:type="spellEnd"/>
      <w:r w:rsidR="00A76F12" w:rsidRPr="00BD448D">
        <w:rPr>
          <w:rFonts w:eastAsia="Calibri"/>
          <w:sz w:val="28"/>
          <w:szCs w:val="28"/>
        </w:rPr>
        <w:t xml:space="preserve"> сельского поселения Гулькевичского района</w:t>
      </w:r>
    </w:p>
    <w:p w14:paraId="26B260DE" w14:textId="77777777" w:rsidR="00A76F12" w:rsidRPr="00A76F12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BD448D">
        <w:rPr>
          <w:rFonts w:eastAsia="Calibri"/>
          <w:sz w:val="28"/>
          <w:szCs w:val="28"/>
        </w:rPr>
        <w:t>на долгосрочный период</w:t>
      </w:r>
    </w:p>
    <w:p w14:paraId="243AE52A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02763ECC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2" w:name="P78"/>
      <w:bookmarkEnd w:id="2"/>
      <w:r w:rsidRPr="00A76F12">
        <w:rPr>
          <w:rFonts w:eastAsia="Calibri"/>
          <w:b/>
          <w:bCs/>
          <w:sz w:val="28"/>
          <w:szCs w:val="28"/>
        </w:rPr>
        <w:t>Прогноз основных характеристик</w:t>
      </w:r>
    </w:p>
    <w:p w14:paraId="0D53D6FA" w14:textId="73778E24"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A76F12">
        <w:rPr>
          <w:rFonts w:eastAsia="Calibri"/>
          <w:b/>
          <w:bCs/>
          <w:sz w:val="28"/>
          <w:szCs w:val="28"/>
        </w:rPr>
        <w:t xml:space="preserve">бюджета </w:t>
      </w:r>
      <w:proofErr w:type="spellStart"/>
      <w:r w:rsidR="00242DA0" w:rsidRPr="00242DA0">
        <w:rPr>
          <w:rFonts w:eastAsia="Calibri"/>
          <w:b/>
          <w:bCs/>
          <w:sz w:val="28"/>
          <w:szCs w:val="28"/>
        </w:rPr>
        <w:t>Николенского</w:t>
      </w:r>
      <w:proofErr w:type="spellEnd"/>
      <w:r w:rsidR="00242DA0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сельского поселения Гулькевичского района</w:t>
      </w:r>
    </w:p>
    <w:p w14:paraId="646AF782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76F12" w:rsidRPr="00A76F12" w14:paraId="6318DCCF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A0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0A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99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D0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88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4A6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4B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9C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76F12">
              <w:rPr>
                <w:rFonts w:eastAsia="Calibri"/>
                <w:b/>
                <w:bCs/>
                <w:sz w:val="24"/>
                <w:szCs w:val="24"/>
              </w:rPr>
              <w:t>n + 5</w:t>
            </w:r>
          </w:p>
        </w:tc>
      </w:tr>
      <w:tr w:rsidR="00A76F12" w:rsidRPr="00A76F12" w14:paraId="4C54B7FB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D7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07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AD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4A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CA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04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A23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65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1A237F25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58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77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DD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40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0C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AD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5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2A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6D28715E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16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B4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CC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72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1E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93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82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DC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6F43E00F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02D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D9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BD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E4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34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12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5C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18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076DBA0B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A0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0D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75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B0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5E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D4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29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68E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02476D81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41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3C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54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44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AE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9C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4E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6A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60A7EC8D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04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5C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3D1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86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6C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01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F1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E0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3E77535E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9E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658" w14:textId="77777777" w:rsidR="00A76F12" w:rsidRPr="00A76F12" w:rsidRDefault="00A76F12" w:rsidP="00BD44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</w:t>
            </w:r>
            <w:r w:rsidR="00BD448D">
              <w:rPr>
                <w:rFonts w:eastAsia="Calibri"/>
                <w:sz w:val="24"/>
                <w:szCs w:val="24"/>
              </w:rPr>
              <w:t xml:space="preserve"> </w:t>
            </w:r>
            <w:r w:rsidRPr="00A76F12">
              <w:rPr>
                <w:rFonts w:eastAsia="Calibri"/>
                <w:sz w:val="24"/>
                <w:szCs w:val="24"/>
              </w:rPr>
              <w:t>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F9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D5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51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8A1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10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9B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2617F703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0B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FF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8F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15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07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9A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53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E2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184C3C6C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23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CA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87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3E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D3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2B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0B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9B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4F99435E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B9A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AE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BD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2C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F2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3D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E9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B1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6D4F44A5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0F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86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5F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18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25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BC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B7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9F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5ED22D76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17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D8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BF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D2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25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08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39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A5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4012CC27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33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5.1. - </w:t>
            </w:r>
            <w:proofErr w:type="gramStart"/>
            <w:r w:rsidRPr="00A76F12">
              <w:rPr>
                <w:rFonts w:eastAsia="Calibri"/>
                <w:sz w:val="24"/>
                <w:szCs w:val="24"/>
              </w:rPr>
              <w:t>5.n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02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F6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B9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42D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DC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6F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62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46A43583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C0D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B2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9B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DF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B6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C5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238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B8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4BDEB97D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E4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AD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73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A0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05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29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3B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82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2D6A70F5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F8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D6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2C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1D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4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28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C4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CD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218DDDBD" w14:textId="77777777" w:rsidTr="00617E0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0D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5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F2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793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C8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3C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32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13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A806790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14:paraId="0B11D93B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14:paraId="46C75EB6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14:paraId="69894162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/>
          <w:sz w:val="26"/>
          <w:szCs w:val="26"/>
        </w:rPr>
      </w:pPr>
    </w:p>
    <w:p w14:paraId="519E4190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14:paraId="3F461FE8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14:paraId="0042E505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14:paraId="2158AD36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14:paraId="61F9B387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ascii="Arial" w:eastAsia="Calibri" w:hAnsi="Arial"/>
          <w:sz w:val="28"/>
          <w:szCs w:val="28"/>
        </w:rPr>
      </w:pPr>
    </w:p>
    <w:p w14:paraId="43693223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Приложение 2</w:t>
      </w:r>
    </w:p>
    <w:p w14:paraId="35B5385D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к Порядку разработки и утверждения</w:t>
      </w:r>
    </w:p>
    <w:p w14:paraId="044024DA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бюджетного прогноза</w:t>
      </w:r>
    </w:p>
    <w:p w14:paraId="2BD2633D" w14:textId="08ACDF99" w:rsidR="00A76F12" w:rsidRPr="00BD448D" w:rsidRDefault="00242DA0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Николенского</w:t>
      </w:r>
      <w:proofErr w:type="spellEnd"/>
      <w:r w:rsidR="00A76F12" w:rsidRPr="00BD448D">
        <w:rPr>
          <w:rFonts w:eastAsia="Calibri"/>
          <w:sz w:val="28"/>
          <w:szCs w:val="28"/>
        </w:rPr>
        <w:t xml:space="preserve"> сельского поселения Гулькевичского района</w:t>
      </w:r>
    </w:p>
    <w:p w14:paraId="4135DCCC" w14:textId="77777777" w:rsidR="00A76F12" w:rsidRPr="00BD448D" w:rsidRDefault="00A76F12" w:rsidP="00BD448D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</w:rPr>
      </w:pPr>
      <w:r w:rsidRPr="00BD448D">
        <w:rPr>
          <w:rFonts w:eastAsia="Calibri"/>
          <w:sz w:val="28"/>
          <w:szCs w:val="28"/>
        </w:rPr>
        <w:t>на долгосрочный период</w:t>
      </w:r>
    </w:p>
    <w:p w14:paraId="4A645C72" w14:textId="77777777" w:rsidR="00A76F12" w:rsidRPr="00A76F12" w:rsidRDefault="00A76F12" w:rsidP="00A76F12">
      <w:pPr>
        <w:widowControl w:val="0"/>
        <w:autoSpaceDE w:val="0"/>
        <w:autoSpaceDN w:val="0"/>
        <w:adjustRightInd w:val="0"/>
        <w:rPr>
          <w:rFonts w:ascii="Arial" w:eastAsia="Calibri" w:hAnsi="Arial"/>
          <w:sz w:val="26"/>
          <w:szCs w:val="26"/>
        </w:rPr>
      </w:pPr>
    </w:p>
    <w:p w14:paraId="073B4F32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bookmarkStart w:id="3" w:name="P246"/>
      <w:bookmarkEnd w:id="3"/>
      <w:r w:rsidRPr="00A76F12">
        <w:rPr>
          <w:rFonts w:eastAsia="Calibri"/>
          <w:b/>
          <w:bCs/>
          <w:sz w:val="24"/>
          <w:szCs w:val="24"/>
        </w:rPr>
        <w:t>Показатели финансового обеспечения</w:t>
      </w:r>
    </w:p>
    <w:p w14:paraId="0959D31C" w14:textId="1452AD75" w:rsidR="00A76F12" w:rsidRPr="00A76F12" w:rsidRDefault="00A76F12" w:rsidP="00A76F1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A76F12">
        <w:rPr>
          <w:rFonts w:eastAsia="Calibri"/>
          <w:b/>
          <w:bCs/>
          <w:sz w:val="24"/>
          <w:szCs w:val="24"/>
        </w:rPr>
        <w:t xml:space="preserve">муниципальных программ </w:t>
      </w:r>
      <w:proofErr w:type="spellStart"/>
      <w:r w:rsidR="00242DA0" w:rsidRPr="00242DA0">
        <w:rPr>
          <w:rFonts w:eastAsia="Calibri"/>
          <w:b/>
          <w:bCs/>
          <w:sz w:val="22"/>
          <w:szCs w:val="22"/>
        </w:rPr>
        <w:t>Николенского</w:t>
      </w:r>
      <w:proofErr w:type="spellEnd"/>
      <w:r w:rsidRPr="00242DA0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4"/>
          <w:szCs w:val="24"/>
        </w:rPr>
        <w:t>сельского поселения Гулькевичского района</w:t>
      </w:r>
    </w:p>
    <w:p w14:paraId="56049783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76F12" w:rsidRPr="00A76F12" w14:paraId="2EFA62AB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B3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35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83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8B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Первый год планового периода (n</w:t>
            </w:r>
            <w:proofErr w:type="gramStart"/>
            <w:r w:rsidRPr="00A76F12">
              <w:rPr>
                <w:rFonts w:eastAsia="Calibri"/>
                <w:sz w:val="24"/>
                <w:szCs w:val="24"/>
              </w:rPr>
              <w:t>)&lt;</w:t>
            </w:r>
            <w:proofErr w:type="gramEnd"/>
            <w:r w:rsidRPr="00A76F12">
              <w:rPr>
                <w:rFonts w:eastAsia="Calibri"/>
                <w:sz w:val="24"/>
                <w:szCs w:val="24"/>
              </w:rPr>
              <w:t>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81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Второй год планового периода (n</w:t>
            </w:r>
            <w:proofErr w:type="gramStart"/>
            <w:r w:rsidRPr="00A76F12">
              <w:rPr>
                <w:rFonts w:eastAsia="Calibri"/>
                <w:sz w:val="24"/>
                <w:szCs w:val="24"/>
              </w:rPr>
              <w:t>)&lt;</w:t>
            </w:r>
            <w:proofErr w:type="gramEnd"/>
            <w:r w:rsidRPr="00A76F12">
              <w:rPr>
                <w:rFonts w:eastAsia="Calibri"/>
                <w:sz w:val="24"/>
                <w:szCs w:val="24"/>
              </w:rPr>
              <w:t>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AD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2E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18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n + 5</w:t>
            </w:r>
          </w:p>
        </w:tc>
      </w:tr>
      <w:tr w:rsidR="00A76F12" w:rsidRPr="00A76F12" w14:paraId="623A1CAB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6D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85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F8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08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1F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D2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F4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75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353B6A69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F0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4B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A6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D5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9B2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F6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10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DD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3E7C0EAE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10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7CA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B3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58D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86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9D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0C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DFB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06C14772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016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53E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9C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AD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37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A6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D6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39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436D9D75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B8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1F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- муниципальная программа 1 </w:t>
            </w:r>
            <w:r w:rsidRPr="00A76F12">
              <w:rPr>
                <w:rFonts w:eastAsia="Calibri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B2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85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E83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90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836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3B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2130966E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5C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EA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 xml:space="preserve">- муниципальная программа 2 </w:t>
            </w:r>
            <w:r w:rsidRPr="00A76F12">
              <w:rPr>
                <w:rFonts w:eastAsia="Calibri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4BC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08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9D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77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96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7E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3D5598F5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ED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</w:t>
            </w:r>
            <w:proofErr w:type="gramStart"/>
            <w:r w:rsidRPr="00A76F12">
              <w:rPr>
                <w:rFonts w:eastAsia="Calibri"/>
                <w:sz w:val="24"/>
                <w:szCs w:val="24"/>
              </w:rPr>
              <w:t>1.n.</w:t>
            </w:r>
            <w:proofErr w:type="gram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55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07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DD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4BF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7F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C0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DC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76F12" w:rsidRPr="00A76F12" w14:paraId="2219EBC9" w14:textId="77777777" w:rsidTr="00617E0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2A9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734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76F12">
              <w:rPr>
                <w:rFonts w:eastAsia="Calibri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E625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26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461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1B8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992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C0C" w14:textId="77777777" w:rsidR="00A76F12" w:rsidRPr="00A76F12" w:rsidRDefault="00A76F12" w:rsidP="00A76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7774892" w14:textId="77777777" w:rsidR="00A76F12" w:rsidRPr="00A76F12" w:rsidRDefault="00A76F12" w:rsidP="00A76F1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627FEFB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76F12">
        <w:rPr>
          <w:rFonts w:eastAsia="Calibri"/>
          <w:sz w:val="24"/>
          <w:szCs w:val="24"/>
        </w:rPr>
        <w:t>--------------------------------</w:t>
      </w:r>
    </w:p>
    <w:p w14:paraId="176D92EA" w14:textId="77777777" w:rsidR="00A76F12" w:rsidRPr="00A76F12" w:rsidRDefault="00A76F12" w:rsidP="00A76F1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4" w:name="P324"/>
      <w:bookmarkEnd w:id="4"/>
      <w:r w:rsidRPr="00A76F12">
        <w:rPr>
          <w:rFonts w:eastAsia="Calibri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14:paraId="61A9E988" w14:textId="77777777" w:rsidR="00713742" w:rsidRPr="00713742" w:rsidRDefault="00A76F12" w:rsidP="00BD44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6F12">
        <w:rPr>
          <w:rFonts w:eastAsia="Calibri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713742" w:rsidRPr="00713742" w:rsidSect="005B6BC8">
      <w:headerReference w:type="even" r:id="rId8"/>
      <w:headerReference w:type="default" r:id="rId9"/>
      <w:headerReference w:type="first" r:id="rId10"/>
      <w:pgSz w:w="11906" w:h="16838" w:code="9"/>
      <w:pgMar w:top="426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13487" w14:textId="77777777" w:rsidR="006967ED" w:rsidRDefault="006967ED">
      <w:r>
        <w:separator/>
      </w:r>
    </w:p>
  </w:endnote>
  <w:endnote w:type="continuationSeparator" w:id="0">
    <w:p w14:paraId="37D6FFA5" w14:textId="77777777" w:rsidR="006967ED" w:rsidRDefault="0069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6A73" w14:textId="77777777" w:rsidR="006967ED" w:rsidRDefault="006967ED">
      <w:r>
        <w:separator/>
      </w:r>
    </w:p>
  </w:footnote>
  <w:footnote w:type="continuationSeparator" w:id="0">
    <w:p w14:paraId="641720FF" w14:textId="77777777" w:rsidR="006967ED" w:rsidRDefault="0069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0ACF" w14:textId="77777777" w:rsidR="00C23AC1" w:rsidRDefault="00BE490C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3AC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7A6BD5" w14:textId="77777777" w:rsidR="00C23AC1" w:rsidRDefault="00C23A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730BE" w14:textId="77777777" w:rsidR="00C23AC1" w:rsidRDefault="00BE490C" w:rsidP="002077B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3A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448D">
      <w:rPr>
        <w:rStyle w:val="a9"/>
        <w:noProof/>
      </w:rPr>
      <w:t>6</w:t>
    </w:r>
    <w:r>
      <w:rPr>
        <w:rStyle w:val="a9"/>
      </w:rPr>
      <w:fldChar w:fldCharType="end"/>
    </w:r>
  </w:p>
  <w:p w14:paraId="5C45C748" w14:textId="77777777" w:rsidR="00C23AC1" w:rsidRDefault="00C23AC1" w:rsidP="008B770A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1CF1" w14:textId="77777777" w:rsidR="00C23AC1" w:rsidRDefault="00C23AC1" w:rsidP="00E502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7046"/>
    <w:multiLevelType w:val="hybridMultilevel"/>
    <w:tmpl w:val="8FF40A18"/>
    <w:lvl w:ilvl="0" w:tplc="3C760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941E7"/>
    <w:multiLevelType w:val="hybridMultilevel"/>
    <w:tmpl w:val="A1D29B64"/>
    <w:lvl w:ilvl="0" w:tplc="6EF63E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6"/>
    <w:rsid w:val="00002F73"/>
    <w:rsid w:val="000106DC"/>
    <w:rsid w:val="00012059"/>
    <w:rsid w:val="00012801"/>
    <w:rsid w:val="000305D5"/>
    <w:rsid w:val="0005267D"/>
    <w:rsid w:val="00065873"/>
    <w:rsid w:val="00066D28"/>
    <w:rsid w:val="0008493F"/>
    <w:rsid w:val="00091085"/>
    <w:rsid w:val="00096E7D"/>
    <w:rsid w:val="000A4A06"/>
    <w:rsid w:val="000B0875"/>
    <w:rsid w:val="000C0789"/>
    <w:rsid w:val="000D7B0E"/>
    <w:rsid w:val="0011407C"/>
    <w:rsid w:val="00114F88"/>
    <w:rsid w:val="00125E40"/>
    <w:rsid w:val="00142BED"/>
    <w:rsid w:val="00147A4C"/>
    <w:rsid w:val="001644DF"/>
    <w:rsid w:val="00184CB0"/>
    <w:rsid w:val="001857EC"/>
    <w:rsid w:val="001A1A79"/>
    <w:rsid w:val="001A6D13"/>
    <w:rsid w:val="001C645E"/>
    <w:rsid w:val="001C6B6C"/>
    <w:rsid w:val="001F3952"/>
    <w:rsid w:val="002077B2"/>
    <w:rsid w:val="00214ED1"/>
    <w:rsid w:val="00221AB1"/>
    <w:rsid w:val="00242DA0"/>
    <w:rsid w:val="00250FE6"/>
    <w:rsid w:val="00256DE0"/>
    <w:rsid w:val="00267EE0"/>
    <w:rsid w:val="00272312"/>
    <w:rsid w:val="00281AA2"/>
    <w:rsid w:val="0028354D"/>
    <w:rsid w:val="00283839"/>
    <w:rsid w:val="00293269"/>
    <w:rsid w:val="002A2E3B"/>
    <w:rsid w:val="002A310A"/>
    <w:rsid w:val="002B00E6"/>
    <w:rsid w:val="002B17E0"/>
    <w:rsid w:val="002C292A"/>
    <w:rsid w:val="002D023D"/>
    <w:rsid w:val="002D48DD"/>
    <w:rsid w:val="002E0BB1"/>
    <w:rsid w:val="00301162"/>
    <w:rsid w:val="00302AD9"/>
    <w:rsid w:val="00305D7B"/>
    <w:rsid w:val="0031172B"/>
    <w:rsid w:val="00332AEC"/>
    <w:rsid w:val="00337BAA"/>
    <w:rsid w:val="0035714F"/>
    <w:rsid w:val="0036264A"/>
    <w:rsid w:val="00365CA8"/>
    <w:rsid w:val="00372760"/>
    <w:rsid w:val="003918D8"/>
    <w:rsid w:val="003D62F6"/>
    <w:rsid w:val="003F3401"/>
    <w:rsid w:val="00411EBF"/>
    <w:rsid w:val="004201A2"/>
    <w:rsid w:val="0042259A"/>
    <w:rsid w:val="00422A92"/>
    <w:rsid w:val="00462144"/>
    <w:rsid w:val="00470366"/>
    <w:rsid w:val="004837EC"/>
    <w:rsid w:val="004C1929"/>
    <w:rsid w:val="004C267D"/>
    <w:rsid w:val="004C45DF"/>
    <w:rsid w:val="004C4B2C"/>
    <w:rsid w:val="004E1B60"/>
    <w:rsid w:val="004E496D"/>
    <w:rsid w:val="004F1C50"/>
    <w:rsid w:val="004F23A7"/>
    <w:rsid w:val="004F4195"/>
    <w:rsid w:val="004F7619"/>
    <w:rsid w:val="00553052"/>
    <w:rsid w:val="00556D24"/>
    <w:rsid w:val="0057607A"/>
    <w:rsid w:val="005870F3"/>
    <w:rsid w:val="005B6BC8"/>
    <w:rsid w:val="005D2919"/>
    <w:rsid w:val="005D738E"/>
    <w:rsid w:val="005E2742"/>
    <w:rsid w:val="005E295C"/>
    <w:rsid w:val="006052C6"/>
    <w:rsid w:val="006102B0"/>
    <w:rsid w:val="00615E62"/>
    <w:rsid w:val="00633B35"/>
    <w:rsid w:val="00635085"/>
    <w:rsid w:val="00641934"/>
    <w:rsid w:val="006426AE"/>
    <w:rsid w:val="00647EE0"/>
    <w:rsid w:val="00651C6A"/>
    <w:rsid w:val="0068351E"/>
    <w:rsid w:val="006967ED"/>
    <w:rsid w:val="006B346A"/>
    <w:rsid w:val="006B37C4"/>
    <w:rsid w:val="006B553C"/>
    <w:rsid w:val="006F12FF"/>
    <w:rsid w:val="006F59C8"/>
    <w:rsid w:val="007125F2"/>
    <w:rsid w:val="00713742"/>
    <w:rsid w:val="00723624"/>
    <w:rsid w:val="0074589A"/>
    <w:rsid w:val="00767C00"/>
    <w:rsid w:val="0077321B"/>
    <w:rsid w:val="00775C55"/>
    <w:rsid w:val="00782975"/>
    <w:rsid w:val="007A558A"/>
    <w:rsid w:val="007B3007"/>
    <w:rsid w:val="007B7AA5"/>
    <w:rsid w:val="007E19F3"/>
    <w:rsid w:val="007E52BC"/>
    <w:rsid w:val="007F6646"/>
    <w:rsid w:val="00810DC5"/>
    <w:rsid w:val="00811D64"/>
    <w:rsid w:val="008148A1"/>
    <w:rsid w:val="00833FE6"/>
    <w:rsid w:val="00842960"/>
    <w:rsid w:val="00854CAD"/>
    <w:rsid w:val="00863B64"/>
    <w:rsid w:val="008707DC"/>
    <w:rsid w:val="0089035F"/>
    <w:rsid w:val="008970DD"/>
    <w:rsid w:val="008973AD"/>
    <w:rsid w:val="008B4B20"/>
    <w:rsid w:val="008B770A"/>
    <w:rsid w:val="008D335E"/>
    <w:rsid w:val="008D365B"/>
    <w:rsid w:val="008F52FB"/>
    <w:rsid w:val="009230BD"/>
    <w:rsid w:val="00926AC3"/>
    <w:rsid w:val="00934449"/>
    <w:rsid w:val="009430C5"/>
    <w:rsid w:val="009458E7"/>
    <w:rsid w:val="0094700F"/>
    <w:rsid w:val="009707E3"/>
    <w:rsid w:val="00971995"/>
    <w:rsid w:val="009A7AED"/>
    <w:rsid w:val="009B4297"/>
    <w:rsid w:val="009E1DB8"/>
    <w:rsid w:val="009F302E"/>
    <w:rsid w:val="009F6C7B"/>
    <w:rsid w:val="00A113DA"/>
    <w:rsid w:val="00A25B17"/>
    <w:rsid w:val="00A37196"/>
    <w:rsid w:val="00A400A7"/>
    <w:rsid w:val="00A51EF4"/>
    <w:rsid w:val="00A76F12"/>
    <w:rsid w:val="00A86F17"/>
    <w:rsid w:val="00AA12A8"/>
    <w:rsid w:val="00AA2656"/>
    <w:rsid w:val="00AC2AA7"/>
    <w:rsid w:val="00AD38BF"/>
    <w:rsid w:val="00AF57DD"/>
    <w:rsid w:val="00AF634A"/>
    <w:rsid w:val="00B00F71"/>
    <w:rsid w:val="00B034F0"/>
    <w:rsid w:val="00B05B75"/>
    <w:rsid w:val="00B12D0B"/>
    <w:rsid w:val="00B252CB"/>
    <w:rsid w:val="00B2720F"/>
    <w:rsid w:val="00B41B20"/>
    <w:rsid w:val="00B6112D"/>
    <w:rsid w:val="00B62D65"/>
    <w:rsid w:val="00B64132"/>
    <w:rsid w:val="00B76C5F"/>
    <w:rsid w:val="00BA17DA"/>
    <w:rsid w:val="00BB33B5"/>
    <w:rsid w:val="00BB48FE"/>
    <w:rsid w:val="00BC29AA"/>
    <w:rsid w:val="00BD448D"/>
    <w:rsid w:val="00BD5B7F"/>
    <w:rsid w:val="00BD72D1"/>
    <w:rsid w:val="00BE2574"/>
    <w:rsid w:val="00BE490C"/>
    <w:rsid w:val="00BE5200"/>
    <w:rsid w:val="00BE6988"/>
    <w:rsid w:val="00C07AE2"/>
    <w:rsid w:val="00C23AC1"/>
    <w:rsid w:val="00C3020B"/>
    <w:rsid w:val="00C50A51"/>
    <w:rsid w:val="00C7191A"/>
    <w:rsid w:val="00C777E9"/>
    <w:rsid w:val="00C93310"/>
    <w:rsid w:val="00C94AE4"/>
    <w:rsid w:val="00CB32A9"/>
    <w:rsid w:val="00CC17C7"/>
    <w:rsid w:val="00CD29FF"/>
    <w:rsid w:val="00CD7804"/>
    <w:rsid w:val="00CE3164"/>
    <w:rsid w:val="00CF4D66"/>
    <w:rsid w:val="00D053C8"/>
    <w:rsid w:val="00D11689"/>
    <w:rsid w:val="00D15800"/>
    <w:rsid w:val="00D201F3"/>
    <w:rsid w:val="00D37E0A"/>
    <w:rsid w:val="00D45918"/>
    <w:rsid w:val="00D504B6"/>
    <w:rsid w:val="00D52F97"/>
    <w:rsid w:val="00D55963"/>
    <w:rsid w:val="00D63395"/>
    <w:rsid w:val="00D64983"/>
    <w:rsid w:val="00D6683B"/>
    <w:rsid w:val="00D76E3B"/>
    <w:rsid w:val="00D95D50"/>
    <w:rsid w:val="00DA45A7"/>
    <w:rsid w:val="00DB2F46"/>
    <w:rsid w:val="00DB4B04"/>
    <w:rsid w:val="00DC0901"/>
    <w:rsid w:val="00DF1135"/>
    <w:rsid w:val="00DF5083"/>
    <w:rsid w:val="00E304F9"/>
    <w:rsid w:val="00E32D26"/>
    <w:rsid w:val="00E34515"/>
    <w:rsid w:val="00E44FB5"/>
    <w:rsid w:val="00E50233"/>
    <w:rsid w:val="00E539AF"/>
    <w:rsid w:val="00E72FF4"/>
    <w:rsid w:val="00EA30FB"/>
    <w:rsid w:val="00EB1A49"/>
    <w:rsid w:val="00ED1B80"/>
    <w:rsid w:val="00EF440A"/>
    <w:rsid w:val="00EF5F50"/>
    <w:rsid w:val="00F06FC8"/>
    <w:rsid w:val="00F163FB"/>
    <w:rsid w:val="00F356B0"/>
    <w:rsid w:val="00F47B9A"/>
    <w:rsid w:val="00F60102"/>
    <w:rsid w:val="00F82EC9"/>
    <w:rsid w:val="00F91647"/>
    <w:rsid w:val="00F944D3"/>
    <w:rsid w:val="00F955B5"/>
    <w:rsid w:val="00FA0D5B"/>
    <w:rsid w:val="00FB5F6D"/>
    <w:rsid w:val="00FD1D8B"/>
    <w:rsid w:val="00FE2DAA"/>
    <w:rsid w:val="00FE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E8F2"/>
  <w15:docId w15:val="{64AD0AAF-25B8-480A-AE85-37C9CF4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3624"/>
  </w:style>
  <w:style w:type="paragraph" w:styleId="1">
    <w:name w:val="heading 1"/>
    <w:basedOn w:val="a"/>
    <w:next w:val="a"/>
    <w:qFormat/>
    <w:rsid w:val="00BE490C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E490C"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45E"/>
    <w:pPr>
      <w:ind w:firstLine="567"/>
      <w:jc w:val="both"/>
    </w:pPr>
    <w:rPr>
      <w:sz w:val="28"/>
    </w:rPr>
  </w:style>
  <w:style w:type="paragraph" w:styleId="a4">
    <w:name w:val="header"/>
    <w:basedOn w:val="a"/>
    <w:rsid w:val="008B77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770A"/>
    <w:pPr>
      <w:tabs>
        <w:tab w:val="center" w:pos="4677"/>
        <w:tab w:val="right" w:pos="9355"/>
      </w:tabs>
    </w:pPr>
  </w:style>
  <w:style w:type="paragraph" w:customStyle="1" w:styleId="a6">
    <w:name w:val="Знак Знак Знак Знак Знак"/>
    <w:basedOn w:val="a"/>
    <w:rsid w:val="008B77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Block Text"/>
    <w:basedOn w:val="a"/>
    <w:rsid w:val="00E50233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8">
    <w:name w:val="Balloon Text"/>
    <w:basedOn w:val="a"/>
    <w:semiHidden/>
    <w:rsid w:val="00E502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4C1929"/>
  </w:style>
  <w:style w:type="paragraph" w:customStyle="1" w:styleId="aa">
    <w:name w:val="Таблицы (моноширинный)"/>
    <w:basedOn w:val="a"/>
    <w:next w:val="a"/>
    <w:rsid w:val="00945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9458E7"/>
    <w:pPr>
      <w:spacing w:after="160" w:line="240" w:lineRule="exact"/>
    </w:pPr>
  </w:style>
  <w:style w:type="paragraph" w:styleId="20">
    <w:name w:val="Body Text 2"/>
    <w:basedOn w:val="a"/>
    <w:link w:val="21"/>
    <w:rsid w:val="00147A4C"/>
    <w:pPr>
      <w:spacing w:after="120" w:line="480" w:lineRule="auto"/>
    </w:pPr>
  </w:style>
  <w:style w:type="paragraph" w:styleId="ab">
    <w:name w:val="Body Text"/>
    <w:basedOn w:val="a"/>
    <w:rsid w:val="00147A4C"/>
    <w:pPr>
      <w:spacing w:after="1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E1DB8"/>
  </w:style>
  <w:style w:type="paragraph" w:styleId="ac">
    <w:name w:val="List Paragraph"/>
    <w:basedOn w:val="a"/>
    <w:uiPriority w:val="34"/>
    <w:qFormat/>
    <w:rsid w:val="00B034F0"/>
    <w:pPr>
      <w:ind w:left="720"/>
      <w:contextualSpacing/>
    </w:pPr>
  </w:style>
  <w:style w:type="paragraph" w:customStyle="1" w:styleId="ad">
    <w:name w:val="Знак Знак Знак Знак Знак Знак Знак Знак Знак"/>
    <w:basedOn w:val="a"/>
    <w:rsid w:val="000305D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A3E2-8D97-4D10-9AB3-6144D28D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164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SPecialiST RePack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Осипова</dc:creator>
  <cp:lastModifiedBy>user</cp:lastModifiedBy>
  <cp:revision>27</cp:revision>
  <cp:lastPrinted>2019-11-22T05:09:00Z</cp:lastPrinted>
  <dcterms:created xsi:type="dcterms:W3CDTF">2017-11-16T12:29:00Z</dcterms:created>
  <dcterms:modified xsi:type="dcterms:W3CDTF">2020-10-29T08:42:00Z</dcterms:modified>
</cp:coreProperties>
</file>